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66" w:rsidRDefault="002754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5.6pt;margin-top:241.2pt;width:331.2pt;height:259.2pt;z-index:251654144" o:allowincell="f" strokecolor="#0065b0" strokeweight="3pt">
            <v:textbox style="mso-next-textbox:#_x0000_s1034">
              <w:txbxContent>
                <w:p w:rsidR="00B96B3F" w:rsidRPr="002A5C46" w:rsidRDefault="00B96B3F" w:rsidP="00B96B3F">
                  <w:p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  <w:p w:rsidR="006A78A0" w:rsidRPr="006A78A0" w:rsidRDefault="006A78A0" w:rsidP="006A78A0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</w:pPr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 xml:space="preserve">The Places Project: </w:t>
                  </w:r>
                  <w:proofErr w:type="gramStart"/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Your</w:t>
                  </w:r>
                  <w:proofErr w:type="gramEnd"/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 xml:space="preserve"> Community</w:t>
                  </w:r>
                </w:p>
                <w:p w:rsidR="00B96B3F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As a community service activity, our 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B050"/>
                      <w:sz w:val="26"/>
                      <w:szCs w:val="26"/>
                    </w:rPr>
                    <w:t>4-H Club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is adding photos and updating information about our civic sites and businesses on 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G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o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C000"/>
                      <w:sz w:val="26"/>
                      <w:szCs w:val="26"/>
                    </w:rPr>
                    <w:t>o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g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B050"/>
                      <w:sz w:val="26"/>
                      <w:szCs w:val="26"/>
                    </w:rPr>
                    <w:t>l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e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Pr="002A5C46">
                    <w:rPr>
                      <w:rFonts w:asciiTheme="minorHAnsi" w:hAnsiTheme="minorHAnsi" w:cstheme="minorHAnsi"/>
                      <w:color w:val="0065B0"/>
                      <w:sz w:val="26"/>
                      <w:szCs w:val="26"/>
                    </w:rPr>
                    <w:t>maps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. We want the world to see what our community has to offer! </w:t>
                  </w:r>
                </w:p>
                <w:p w:rsidR="00B96B3F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If you would like us to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help 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>update information about your business or organization, please fill out and sign the information and authorization form a 4-Her will bring to your office. You may be contacted by Google via mail or phone to confirm changes.</w:t>
                  </w:r>
                </w:p>
                <w:p w:rsidR="00B96B3F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Please contact </w:t>
                  </w:r>
                  <w:r w:rsidRPr="002A5C46">
                    <w:rPr>
                      <w:rFonts w:asciiTheme="minorHAnsi" w:hAnsiTheme="minorHAnsi" w:cstheme="minorHAnsi"/>
                      <w:i/>
                      <w:color w:val="0065B0"/>
                      <w:sz w:val="26"/>
                      <w:szCs w:val="26"/>
                    </w:rPr>
                    <w:t>Name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at </w:t>
                  </w:r>
                  <w:r w:rsidRPr="002A5C46">
                    <w:rPr>
                      <w:rFonts w:asciiTheme="minorHAnsi" w:hAnsiTheme="minorHAnsi" w:cstheme="minorHAnsi"/>
                      <w:i/>
                      <w:color w:val="0065B0"/>
                      <w:sz w:val="26"/>
                      <w:szCs w:val="26"/>
                    </w:rPr>
                    <w:t>e-mail or number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with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questions.</w:t>
                  </w:r>
                </w:p>
                <w:p w:rsidR="00B96B3F" w:rsidRPr="002A5C46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You may view or update your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own 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information at </w:t>
                  </w:r>
                  <w:hyperlink r:id="rId4" w:history="1">
                    <w:r w:rsidRPr="002A5C46">
                      <w:rPr>
                        <w:rStyle w:val="Hyperlink"/>
                        <w:rFonts w:asciiTheme="minorHAnsi" w:hAnsiTheme="minorHAnsi" w:cstheme="minorHAnsi"/>
                        <w:sz w:val="26"/>
                        <w:szCs w:val="26"/>
                      </w:rPr>
                      <w:t>http://www.google.com/places/</w:t>
                    </w:r>
                  </w:hyperlink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>.</w:t>
                  </w:r>
                </w:p>
                <w:p w:rsidR="00EE052A" w:rsidRPr="005D1B7A" w:rsidRDefault="00EE052A" w:rsidP="005D1B7A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6pt;margin-top:241.2pt;width:338.4pt;height:259.2pt;z-index:251655168" o:allowincell="f" strokecolor="#0065b0" strokeweight="3pt">
            <v:textbox style="mso-next-textbox:#_x0000_s1033">
              <w:txbxContent>
                <w:p w:rsidR="00B96B3F" w:rsidRPr="002A5C46" w:rsidRDefault="00B96B3F" w:rsidP="00B96B3F">
                  <w:p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  <w:p w:rsidR="006A78A0" w:rsidRPr="006A78A0" w:rsidRDefault="006A78A0" w:rsidP="006A78A0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</w:pPr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 xml:space="preserve">The Places Project: </w:t>
                  </w:r>
                  <w:proofErr w:type="gramStart"/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Your</w:t>
                  </w:r>
                  <w:proofErr w:type="gramEnd"/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 xml:space="preserve"> Community</w:t>
                  </w:r>
                </w:p>
                <w:p w:rsidR="00B96B3F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As a community service activity, our 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B050"/>
                      <w:sz w:val="26"/>
                      <w:szCs w:val="26"/>
                    </w:rPr>
                    <w:t>4-H Club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is adding photos and updating information about our civic sites and businesses on 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G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o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C000"/>
                      <w:sz w:val="26"/>
                      <w:szCs w:val="26"/>
                    </w:rPr>
                    <w:t>o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g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B050"/>
                      <w:sz w:val="26"/>
                      <w:szCs w:val="26"/>
                    </w:rPr>
                    <w:t>l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e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Pr="002A5C46">
                    <w:rPr>
                      <w:rFonts w:asciiTheme="minorHAnsi" w:hAnsiTheme="minorHAnsi" w:cstheme="minorHAnsi"/>
                      <w:color w:val="0065B0"/>
                      <w:sz w:val="26"/>
                      <w:szCs w:val="26"/>
                    </w:rPr>
                    <w:t>maps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. We want the world to see what our community has to offer! </w:t>
                  </w:r>
                </w:p>
                <w:p w:rsidR="00B96B3F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If you would like us to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help 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>update information about your business or organization, please fill out and sign the information and authorization form a 4-Her will bring to your office. You may be contacted by Google via mail or phone to confirm changes.</w:t>
                  </w:r>
                </w:p>
                <w:p w:rsidR="00B96B3F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Please contact </w:t>
                  </w:r>
                  <w:r w:rsidRPr="002A5C46">
                    <w:rPr>
                      <w:rFonts w:asciiTheme="minorHAnsi" w:hAnsiTheme="minorHAnsi" w:cstheme="minorHAnsi"/>
                      <w:i/>
                      <w:color w:val="0065B0"/>
                      <w:sz w:val="26"/>
                      <w:szCs w:val="26"/>
                    </w:rPr>
                    <w:t>Name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at </w:t>
                  </w:r>
                  <w:r w:rsidRPr="002A5C46">
                    <w:rPr>
                      <w:rFonts w:asciiTheme="minorHAnsi" w:hAnsiTheme="minorHAnsi" w:cstheme="minorHAnsi"/>
                      <w:i/>
                      <w:color w:val="0065B0"/>
                      <w:sz w:val="26"/>
                      <w:szCs w:val="26"/>
                    </w:rPr>
                    <w:t>e-mail or number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with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questions.</w:t>
                  </w:r>
                </w:p>
                <w:p w:rsidR="00B96B3F" w:rsidRPr="002A5C46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You may view or update your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own 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information at </w:t>
                  </w:r>
                  <w:hyperlink r:id="rId5" w:history="1">
                    <w:r w:rsidRPr="002A5C46">
                      <w:rPr>
                        <w:rStyle w:val="Hyperlink"/>
                        <w:rFonts w:asciiTheme="minorHAnsi" w:hAnsiTheme="minorHAnsi" w:cstheme="minorHAnsi"/>
                        <w:sz w:val="26"/>
                        <w:szCs w:val="26"/>
                      </w:rPr>
                      <w:t>http://www.google.com/places/</w:t>
                    </w:r>
                  </w:hyperlink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>.</w:t>
                  </w:r>
                </w:p>
                <w:p w:rsidR="00EE052A" w:rsidRPr="005D1B7A" w:rsidRDefault="00EE052A" w:rsidP="005D1B7A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5.6pt;margin-top:-68.4pt;width:331.2pt;height:266.4pt;z-index:251656192" o:allowincell="f" strokecolor="#0065b0" strokeweight="3pt">
            <v:textbox style="mso-next-textbox:#_x0000_s1032">
              <w:txbxContent>
                <w:p w:rsidR="00B96B3F" w:rsidRPr="002A5C46" w:rsidRDefault="00B96B3F" w:rsidP="00B96B3F">
                  <w:p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  <w:p w:rsidR="006A78A0" w:rsidRPr="006A78A0" w:rsidRDefault="006A78A0" w:rsidP="006A78A0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</w:pPr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 xml:space="preserve">The Places Project: </w:t>
                  </w:r>
                  <w:proofErr w:type="gramStart"/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Your</w:t>
                  </w:r>
                  <w:proofErr w:type="gramEnd"/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 xml:space="preserve"> Community</w:t>
                  </w:r>
                </w:p>
                <w:p w:rsidR="00B96B3F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As a community service activity, our 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B050"/>
                      <w:sz w:val="26"/>
                      <w:szCs w:val="26"/>
                    </w:rPr>
                    <w:t>4-H Club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is adding photos and updating information about our civic sites and businesses on 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G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o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C000"/>
                      <w:sz w:val="26"/>
                      <w:szCs w:val="26"/>
                    </w:rPr>
                    <w:t>o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g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B050"/>
                      <w:sz w:val="26"/>
                      <w:szCs w:val="26"/>
                    </w:rPr>
                    <w:t>l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e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Pr="002A5C46">
                    <w:rPr>
                      <w:rFonts w:asciiTheme="minorHAnsi" w:hAnsiTheme="minorHAnsi" w:cstheme="minorHAnsi"/>
                      <w:color w:val="0065B0"/>
                      <w:sz w:val="26"/>
                      <w:szCs w:val="26"/>
                    </w:rPr>
                    <w:t>maps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. We want the world to see what our community has to offer! </w:t>
                  </w:r>
                </w:p>
                <w:p w:rsidR="00B96B3F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If you would like us to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help 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>update information about your business or organization, please fill out and sign the information and authorization form a 4-Her will bring to your office. You may be contacted by Google via mail or phone to confirm changes.</w:t>
                  </w:r>
                </w:p>
                <w:p w:rsidR="00B96B3F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Please contact </w:t>
                  </w:r>
                  <w:r w:rsidRPr="002A5C46">
                    <w:rPr>
                      <w:rFonts w:asciiTheme="minorHAnsi" w:hAnsiTheme="minorHAnsi" w:cstheme="minorHAnsi"/>
                      <w:i/>
                      <w:color w:val="0065B0"/>
                      <w:sz w:val="26"/>
                      <w:szCs w:val="26"/>
                    </w:rPr>
                    <w:t>Name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at </w:t>
                  </w:r>
                  <w:r w:rsidRPr="002A5C46">
                    <w:rPr>
                      <w:rFonts w:asciiTheme="minorHAnsi" w:hAnsiTheme="minorHAnsi" w:cstheme="minorHAnsi"/>
                      <w:i/>
                      <w:color w:val="0065B0"/>
                      <w:sz w:val="26"/>
                      <w:szCs w:val="26"/>
                    </w:rPr>
                    <w:t>e-mail or number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with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questions.</w:t>
                  </w:r>
                </w:p>
                <w:p w:rsidR="00B96B3F" w:rsidRPr="002A5C46" w:rsidRDefault="00B96B3F" w:rsidP="00B96B3F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You may view or update your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own 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information at </w:t>
                  </w:r>
                  <w:hyperlink r:id="rId6" w:history="1">
                    <w:r w:rsidRPr="002A5C46">
                      <w:rPr>
                        <w:rStyle w:val="Hyperlink"/>
                        <w:rFonts w:asciiTheme="minorHAnsi" w:hAnsiTheme="minorHAnsi" w:cstheme="minorHAnsi"/>
                        <w:sz w:val="26"/>
                        <w:szCs w:val="26"/>
                      </w:rPr>
                      <w:t>http://www.google.com/places/</w:t>
                    </w:r>
                  </w:hyperlink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>.</w:t>
                  </w:r>
                </w:p>
                <w:p w:rsidR="00EE052A" w:rsidRDefault="00EE052A">
                  <w:pPr>
                    <w:rPr>
                      <w:rFonts w:ascii="Monotype Corsiva" w:hAnsi="Monotype Corsiva"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6pt;margin-top:-68.4pt;width:338.4pt;height:266.4pt;z-index:251657216" o:allowincell="f" strokecolor="#0065b0" strokeweight="3pt">
            <v:textbox style="mso-next-textbox:#_x0000_s1027">
              <w:txbxContent>
                <w:p w:rsidR="005D1B7A" w:rsidRPr="002A5C46" w:rsidRDefault="005D1B7A" w:rsidP="00B40B66">
                  <w:p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  <w:p w:rsidR="006A78A0" w:rsidRPr="006A78A0" w:rsidRDefault="006A78A0" w:rsidP="002A5C46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</w:pPr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 xml:space="preserve">The Places Project: </w:t>
                  </w:r>
                  <w:proofErr w:type="gramStart"/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Your</w:t>
                  </w:r>
                  <w:proofErr w:type="gramEnd"/>
                  <w:r w:rsidRPr="006A78A0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 xml:space="preserve"> Community</w:t>
                  </w:r>
                </w:p>
                <w:p w:rsidR="002A5C46" w:rsidRDefault="00B40B66" w:rsidP="002A5C46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As a community service activity, our 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B050"/>
                      <w:sz w:val="26"/>
                      <w:szCs w:val="26"/>
                    </w:rPr>
                    <w:t>4-H Club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is adding photos and updating information about our civic sites and businesses on 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G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o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C000"/>
                      <w:sz w:val="26"/>
                      <w:szCs w:val="26"/>
                    </w:rPr>
                    <w:t>o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65B0"/>
                      <w:sz w:val="26"/>
                      <w:szCs w:val="26"/>
                    </w:rPr>
                    <w:t>g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00B050"/>
                      <w:sz w:val="26"/>
                      <w:szCs w:val="26"/>
                    </w:rPr>
                    <w:t>l</w:t>
                  </w:r>
                  <w:r w:rsidRPr="002A5C46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e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F16A37" w:rsidRPr="002A5C46">
                    <w:rPr>
                      <w:rFonts w:asciiTheme="minorHAnsi" w:hAnsiTheme="minorHAnsi" w:cstheme="minorHAnsi"/>
                      <w:color w:val="0065B0"/>
                      <w:sz w:val="26"/>
                      <w:szCs w:val="26"/>
                    </w:rPr>
                    <w:t>m</w:t>
                  </w:r>
                  <w:r w:rsidRPr="002A5C46">
                    <w:rPr>
                      <w:rFonts w:asciiTheme="minorHAnsi" w:hAnsiTheme="minorHAnsi" w:cstheme="minorHAnsi"/>
                      <w:color w:val="0065B0"/>
                      <w:sz w:val="26"/>
                      <w:szCs w:val="26"/>
                    </w:rPr>
                    <w:t>aps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. We want the world to see what our community has to offer! </w:t>
                  </w:r>
                </w:p>
                <w:p w:rsidR="00B96B3F" w:rsidRDefault="00B40B66" w:rsidP="002A5C46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If you would like us to </w:t>
                  </w:r>
                  <w:r w:rsidR="000B3F8B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help 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>update information about your business or organization, please fill out and sign the information and authorization form a 4-Her will bring to your office. You may be contacted by Google via mail or phone to confirm changes.</w:t>
                  </w:r>
                </w:p>
                <w:p w:rsidR="00B40B66" w:rsidRDefault="00B40B66" w:rsidP="002A5C46">
                  <w:pPr>
                    <w:spacing w:after="12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Please contact </w:t>
                  </w:r>
                  <w:r w:rsidRPr="002A5C46">
                    <w:rPr>
                      <w:rFonts w:asciiTheme="minorHAnsi" w:hAnsiTheme="minorHAnsi" w:cstheme="minorHAnsi"/>
                      <w:i/>
                      <w:color w:val="0065B0"/>
                      <w:sz w:val="26"/>
                      <w:szCs w:val="26"/>
                    </w:rPr>
                    <w:t>Name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at </w:t>
                  </w:r>
                  <w:r w:rsidRPr="002A5C46">
                    <w:rPr>
                      <w:rFonts w:asciiTheme="minorHAnsi" w:hAnsiTheme="minorHAnsi" w:cstheme="minorHAnsi"/>
                      <w:i/>
                      <w:color w:val="0065B0"/>
                      <w:sz w:val="26"/>
                      <w:szCs w:val="26"/>
                    </w:rPr>
                    <w:t>e-mail or number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with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questions.</w:t>
                  </w:r>
                </w:p>
                <w:p w:rsidR="002A5C46" w:rsidRPr="002A5C46" w:rsidRDefault="002A5C46" w:rsidP="002A5C46">
                  <w:pPr>
                    <w:spacing w:after="12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You may view or update your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own </w:t>
                  </w:r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information at </w:t>
                  </w:r>
                  <w:hyperlink r:id="rId7" w:history="1">
                    <w:r w:rsidRPr="002A5C46">
                      <w:rPr>
                        <w:rStyle w:val="Hyperlink"/>
                        <w:rFonts w:asciiTheme="minorHAnsi" w:hAnsiTheme="minorHAnsi" w:cstheme="minorHAnsi"/>
                        <w:sz w:val="26"/>
                        <w:szCs w:val="26"/>
                      </w:rPr>
                      <w:t>http://www.google.com/places/</w:t>
                    </w:r>
                  </w:hyperlink>
                  <w:r w:rsidRPr="002A5C46">
                    <w:rPr>
                      <w:rFonts w:asciiTheme="minorHAnsi" w:hAnsiTheme="minorHAnsi" w:cstheme="minorHAnsi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sectPr w:rsidR="00B40B66" w:rsidSect="00EE052A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0B66"/>
    <w:rsid w:val="000B3F8B"/>
    <w:rsid w:val="00275458"/>
    <w:rsid w:val="002A5C46"/>
    <w:rsid w:val="004D26EB"/>
    <w:rsid w:val="005D1B7A"/>
    <w:rsid w:val="006A78A0"/>
    <w:rsid w:val="00AC66BB"/>
    <w:rsid w:val="00B40B66"/>
    <w:rsid w:val="00B96B3F"/>
    <w:rsid w:val="00D8158B"/>
    <w:rsid w:val="00DE6CD0"/>
    <w:rsid w:val="00E002C2"/>
    <w:rsid w:val="00EE052A"/>
    <w:rsid w:val="00F1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2A"/>
  </w:style>
  <w:style w:type="paragraph" w:styleId="Heading1">
    <w:name w:val="heading 1"/>
    <w:basedOn w:val="Normal"/>
    <w:next w:val="Normal"/>
    <w:qFormat/>
    <w:rsid w:val="00EE052A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E052A"/>
    <w:pPr>
      <w:keepNext/>
      <w:outlineLvl w:val="1"/>
    </w:pPr>
    <w:rPr>
      <w:rFonts w:ascii="Tahoma" w:hAnsi="Tahoma"/>
      <w:sz w:val="56"/>
    </w:rPr>
  </w:style>
  <w:style w:type="paragraph" w:styleId="Heading3">
    <w:name w:val="heading 3"/>
    <w:basedOn w:val="Normal"/>
    <w:next w:val="Normal"/>
    <w:qFormat/>
    <w:rsid w:val="00EE052A"/>
    <w:pPr>
      <w:keepNext/>
      <w:outlineLvl w:val="2"/>
    </w:pPr>
    <w:rPr>
      <w:rFonts w:ascii="Tahoma" w:hAnsi="Tahoma"/>
      <w:i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E052A"/>
    <w:pPr>
      <w:jc w:val="center"/>
    </w:pPr>
    <w:rPr>
      <w:rFonts w:ascii="Monotype Corsiva" w:hAnsi="Monotype Corsiva"/>
      <w:b/>
      <w:sz w:val="52"/>
    </w:rPr>
  </w:style>
  <w:style w:type="character" w:styleId="Hyperlink">
    <w:name w:val="Hyperlink"/>
    <w:basedOn w:val="DefaultParagraphFont"/>
    <w:uiPriority w:val="99"/>
    <w:unhideWhenUsed/>
    <w:rsid w:val="00B40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pla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places/" TargetMode="External"/><Relationship Id="rId5" Type="http://schemas.openxmlformats.org/officeDocument/2006/relationships/hyperlink" Target="http://www.google.com/places/" TargetMode="External"/><Relationship Id="rId4" Type="http://schemas.openxmlformats.org/officeDocument/2006/relationships/hyperlink" Target="http://www.google.com/places/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Dudensing\Application%20Data\Microsoft\Templates\Special%20offer%20postcards,%20fro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offer postcards, front.dot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Dudensing</dc:creator>
  <cp:keywords/>
  <dc:description/>
  <cp:lastModifiedBy>Rebekka Dudensing</cp:lastModifiedBy>
  <cp:revision>6</cp:revision>
  <cp:lastPrinted>2000-06-19T19:28:00Z</cp:lastPrinted>
  <dcterms:created xsi:type="dcterms:W3CDTF">2011-06-09T16:59:00Z</dcterms:created>
  <dcterms:modified xsi:type="dcterms:W3CDTF">2011-06-13T16:49:00Z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TC010160961033</vt:lpwstr>
  </property>
</Properties>
</file>